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各县市收件各县市收件地址、联系方式：</w:t>
      </w:r>
    </w:p>
    <w:p>
      <w:pPr>
        <w:pStyle w:val="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缙云：</w:t>
      </w:r>
    </w:p>
    <w:p>
      <w:pPr>
        <w:pStyle w:val="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收稿人:王爱军，13606696786,缙云县五云街道电力路6号  国网缙云县供电公司。</w:t>
      </w:r>
    </w:p>
    <w:p>
      <w:pPr>
        <w:pStyle w:val="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龙泉：</w:t>
      </w:r>
    </w:p>
    <w:p>
      <w:pPr>
        <w:pStyle w:val="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收稿人：徐志源，13884379939 龙泉市中山西路37号城乡建设测量队</w:t>
      </w:r>
    </w:p>
    <w:p>
      <w:pPr>
        <w:pStyle w:val="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景宁</w:t>
      </w:r>
    </w:p>
    <w:p>
      <w:pPr>
        <w:pStyle w:val="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收稿人：刘建华，15157874976景宁县文化馆。</w:t>
      </w:r>
    </w:p>
    <w:p>
      <w:pPr>
        <w:pStyle w:val="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遂昌</w:t>
      </w:r>
    </w:p>
    <w:p>
      <w:pPr>
        <w:pStyle w:val="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收稿人:朱溯君，13957068085,遂昌县新荷路2号  遂昌县教师发展中心。</w:t>
      </w:r>
    </w:p>
    <w:p>
      <w:pPr>
        <w:pStyle w:val="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松阳</w:t>
      </w:r>
    </w:p>
    <w:p>
      <w:pPr>
        <w:pStyle w:val="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收稿人：潘建伟，15168027832，松阳县西屏街道新华北路万寿家园12幢4号镏墨轩</w:t>
      </w:r>
    </w:p>
    <w:p>
      <w:pPr>
        <w:pStyle w:val="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庆元</w:t>
      </w:r>
    </w:p>
    <w:p>
      <w:pPr>
        <w:pStyle w:val="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收稿人：吴通正，13645783116，庆元县青少年宫石龙街1号。</w:t>
      </w:r>
    </w:p>
    <w:p>
      <w:pPr>
        <w:pStyle w:val="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云和</w:t>
      </w:r>
    </w:p>
    <w:p>
      <w:pPr>
        <w:pStyle w:val="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收稿人：柳启伟，13857093505，云和县白龙山街道九和店面2024号，丽水市书协刻字委云和创作基地</w:t>
      </w:r>
    </w:p>
    <w:p>
      <w:pPr>
        <w:pStyle w:val="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青田</w:t>
      </w:r>
    </w:p>
    <w:p>
      <w:pPr>
        <w:pStyle w:val="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收稿人：朱恩贤，13567632791，青田县委党校。</w:t>
      </w:r>
    </w:p>
    <w:p>
      <w:pPr>
        <w:pStyle w:val="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莲都</w:t>
      </w:r>
    </w:p>
    <w:p>
      <w:pPr>
        <w:pStyle w:val="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李志根13757848090，丽水市莲都区城北街，龙都茗园北门，茶库</w:t>
      </w:r>
    </w:p>
    <w:p>
      <w:pPr>
        <w:pStyle w:val="20"/>
        <w:rPr>
          <w:rFonts w:eastAsia="宋体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2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Arial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hAnsi="Times New Roman"/>
      <w:kern w:val="2"/>
      <w:sz w:val="21"/>
      <w:szCs w:val="21"/>
      <w:lang w:val="en-US" w:eastAsia="zh-CN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20">
    <w:name w:val="toc 1"/>
    <w:basedOn w:val="0"/>
    <w:autoRedefine/>
    <w:next w:val="0"/>
    <w:pPr>
      <w:widowControl w:val="0"/>
      <w:jc w:val="both"/>
    </w:pPr>
    <w:rPr>
      <w:rFonts w:ascii="Calibri" w:eastAsia="宋体" w:cs="宋体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0</Words>
  <Characters>308</Characters>
  <Lines>0</Lines>
  <Paragraphs>29</Paragraphs>
  <CharactersWithSpaces>411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1</cp:revision>
  <dcterms:created xsi:type="dcterms:W3CDTF">2024-01-02T02:11:04Z</dcterms:created>
  <dcterms:modified xsi:type="dcterms:W3CDTF">2024-01-02T02:11:19Z</dcterms:modified>
</cp:coreProperties>
</file>